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689" w:type="dxa"/>
        <w:tblLook w:val="04A0" w:firstRow="1" w:lastRow="0" w:firstColumn="1" w:lastColumn="0" w:noHBand="0" w:noVBand="1"/>
      </w:tblPr>
      <w:tblGrid>
        <w:gridCol w:w="3114"/>
        <w:gridCol w:w="1841"/>
        <w:gridCol w:w="3829"/>
        <w:gridCol w:w="3118"/>
        <w:gridCol w:w="3787"/>
      </w:tblGrid>
      <w:tr w:rsidR="009C0B66" w14:paraId="57ECAAE3" w14:textId="77777777" w:rsidTr="00550399">
        <w:trPr>
          <w:trHeight w:val="1535"/>
        </w:trPr>
        <w:tc>
          <w:tcPr>
            <w:tcW w:w="3114" w:type="dxa"/>
            <w:shd w:val="clear" w:color="auto" w:fill="191919" w:themeFill="text2"/>
          </w:tcPr>
          <w:p w14:paraId="3C3858C5" w14:textId="19EE4446" w:rsidR="006144AE" w:rsidRPr="009C0B66" w:rsidRDefault="006144AE">
            <w:pPr>
              <w:suppressAutoHyphens w:val="0"/>
              <w:adjustRightInd/>
              <w:snapToGrid/>
              <w:spacing w:line="210" w:lineRule="atLeast"/>
              <w:rPr>
                <w:rFonts w:ascii="Century Gothic" w:hAnsi="Century Gothic"/>
              </w:rPr>
            </w:pPr>
            <w:r w:rsidRPr="009C0B66">
              <w:rPr>
                <w:rFonts w:ascii="Century Gothic" w:hAnsi="Century Gothic"/>
                <w:color w:val="FFFFFF" w:themeColor="background1"/>
              </w:rPr>
              <w:t>Surname – First name</w:t>
            </w:r>
          </w:p>
        </w:tc>
        <w:tc>
          <w:tcPr>
            <w:tcW w:w="1841" w:type="dxa"/>
            <w:shd w:val="clear" w:color="auto" w:fill="191919" w:themeFill="text2"/>
          </w:tcPr>
          <w:p w14:paraId="203FBC8B" w14:textId="55001D14" w:rsidR="006144AE" w:rsidRPr="009C0B66" w:rsidRDefault="006144AE" w:rsidP="006144AE">
            <w:pPr>
              <w:suppressAutoHyphens w:val="0"/>
              <w:adjustRightInd/>
              <w:snapToGrid/>
              <w:spacing w:line="210" w:lineRule="atLeast"/>
              <w:rPr>
                <w:rFonts w:ascii="Century Gothic" w:hAnsi="Century Gothic"/>
                <w:color w:val="FFFFFF" w:themeColor="background1"/>
              </w:rPr>
            </w:pPr>
            <w:r w:rsidRPr="009C0B66">
              <w:rPr>
                <w:rFonts w:ascii="Century Gothic" w:hAnsi="Century Gothic"/>
                <w:color w:val="FFFFFF" w:themeColor="background1"/>
              </w:rPr>
              <w:t xml:space="preserve">Role </w:t>
            </w:r>
          </w:p>
        </w:tc>
        <w:tc>
          <w:tcPr>
            <w:tcW w:w="3829" w:type="dxa"/>
            <w:shd w:val="clear" w:color="auto" w:fill="191919" w:themeFill="text2"/>
          </w:tcPr>
          <w:p w14:paraId="4830E881" w14:textId="3EE73058" w:rsidR="006144AE" w:rsidRPr="009C0B66" w:rsidRDefault="006144AE">
            <w:pPr>
              <w:suppressAutoHyphens w:val="0"/>
              <w:adjustRightInd/>
              <w:snapToGrid/>
              <w:spacing w:line="210" w:lineRule="atLeast"/>
              <w:rPr>
                <w:rFonts w:ascii="Century Gothic" w:hAnsi="Century Gothic"/>
                <w:color w:val="FFFFFF" w:themeColor="background1"/>
              </w:rPr>
            </w:pPr>
            <w:r w:rsidRPr="009C0B66">
              <w:rPr>
                <w:rFonts w:ascii="Century Gothic" w:hAnsi="Century Gothic"/>
                <w:color w:val="FFFFFF" w:themeColor="background1"/>
              </w:rPr>
              <w:t>Email address</w:t>
            </w:r>
          </w:p>
        </w:tc>
        <w:tc>
          <w:tcPr>
            <w:tcW w:w="3118" w:type="dxa"/>
            <w:shd w:val="clear" w:color="auto" w:fill="191919" w:themeFill="text2"/>
          </w:tcPr>
          <w:p w14:paraId="1BCE266C" w14:textId="442C4A91" w:rsidR="006144AE" w:rsidRPr="009C0B66" w:rsidRDefault="00550399">
            <w:pPr>
              <w:suppressAutoHyphens w:val="0"/>
              <w:adjustRightInd/>
              <w:snapToGrid/>
              <w:spacing w:line="210" w:lineRule="atLeast"/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 xml:space="preserve">Mobile </w:t>
            </w:r>
            <w:r w:rsidR="006144AE" w:rsidRPr="009C0B66">
              <w:rPr>
                <w:rFonts w:ascii="Century Gothic" w:hAnsi="Century Gothic"/>
                <w:color w:val="FFFFFF" w:themeColor="background1"/>
              </w:rPr>
              <w:t>Phone</w:t>
            </w:r>
            <w:r>
              <w:rPr>
                <w:rFonts w:ascii="Century Gothic" w:hAnsi="Century Gothic"/>
                <w:color w:val="FFFFFF" w:themeColor="background1"/>
              </w:rPr>
              <w:t xml:space="preserve"> No</w:t>
            </w:r>
          </w:p>
        </w:tc>
        <w:tc>
          <w:tcPr>
            <w:tcW w:w="3787" w:type="dxa"/>
            <w:shd w:val="clear" w:color="auto" w:fill="191919" w:themeFill="text2"/>
          </w:tcPr>
          <w:p w14:paraId="5475C657" w14:textId="70E81EFA" w:rsidR="006144AE" w:rsidRPr="009C0B66" w:rsidRDefault="006144AE">
            <w:pPr>
              <w:suppressAutoHyphens w:val="0"/>
              <w:adjustRightInd/>
              <w:snapToGrid/>
              <w:spacing w:line="210" w:lineRule="atLeast"/>
              <w:rPr>
                <w:rFonts w:ascii="Century Gothic" w:hAnsi="Century Gothic"/>
                <w:color w:val="FFFFFF" w:themeColor="background1"/>
              </w:rPr>
            </w:pPr>
            <w:r w:rsidRPr="009C0B66">
              <w:rPr>
                <w:rFonts w:ascii="Century Gothic" w:hAnsi="Century Gothic"/>
                <w:color w:val="FFFFFF" w:themeColor="background1"/>
              </w:rPr>
              <w:t>In the previous 14 days, have you:</w:t>
            </w:r>
          </w:p>
          <w:p w14:paraId="511E9142" w14:textId="52CBFA01" w:rsidR="006144AE" w:rsidRPr="009C0B66" w:rsidRDefault="006144AE" w:rsidP="00894808">
            <w:pPr>
              <w:pStyle w:val="ListParagraph"/>
              <w:numPr>
                <w:ilvl w:val="0"/>
                <w:numId w:val="39"/>
              </w:numPr>
              <w:suppressAutoHyphens w:val="0"/>
              <w:adjustRightInd/>
              <w:snapToGrid/>
              <w:spacing w:line="210" w:lineRule="atLeast"/>
              <w:ind w:left="176" w:hanging="176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9C0B66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Had any COVID-19 symptoms?</w:t>
            </w:r>
          </w:p>
          <w:p w14:paraId="59D818C0" w14:textId="0120081D" w:rsidR="006144AE" w:rsidRPr="009C0B66" w:rsidRDefault="006144AE" w:rsidP="00894808">
            <w:pPr>
              <w:pStyle w:val="ListParagraph"/>
              <w:numPr>
                <w:ilvl w:val="0"/>
                <w:numId w:val="39"/>
              </w:numPr>
              <w:suppressAutoHyphens w:val="0"/>
              <w:adjustRightInd/>
              <w:snapToGrid/>
              <w:spacing w:line="210" w:lineRule="atLeast"/>
              <w:ind w:left="176" w:hanging="176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9C0B66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Been in contact with any confirmed/</w:t>
            </w:r>
            <w:r w:rsidR="00307A66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 </w:t>
            </w:r>
            <w:r w:rsidRPr="009C0B66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suspected COVID-19 case</w:t>
            </w:r>
            <w:r w:rsidR="008A5892" w:rsidRPr="009C0B66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s</w:t>
            </w:r>
            <w:r w:rsidRPr="009C0B66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?</w:t>
            </w:r>
          </w:p>
          <w:p w14:paraId="4EA4BF05" w14:textId="3198AC43" w:rsidR="006144AE" w:rsidRPr="009C0B66" w:rsidRDefault="006144AE">
            <w:pPr>
              <w:pStyle w:val="ListParagraph"/>
              <w:numPr>
                <w:ilvl w:val="0"/>
                <w:numId w:val="39"/>
              </w:numPr>
              <w:suppressAutoHyphens w:val="0"/>
              <w:adjustRightInd/>
              <w:snapToGrid/>
              <w:spacing w:line="210" w:lineRule="atLeast"/>
              <w:ind w:left="176" w:hanging="176"/>
              <w:rPr>
                <w:rFonts w:ascii="Century Gothic" w:hAnsi="Century Gothic"/>
                <w:color w:val="FFFFFF" w:themeColor="background1"/>
              </w:rPr>
            </w:pPr>
            <w:r w:rsidRPr="009C0B66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Travelled internationally?</w:t>
            </w:r>
          </w:p>
        </w:tc>
      </w:tr>
      <w:tr w:rsidR="006A2B49" w14:paraId="1F9D9B40" w14:textId="77777777" w:rsidTr="00550399">
        <w:trPr>
          <w:trHeight w:val="343"/>
        </w:trPr>
        <w:tc>
          <w:tcPr>
            <w:tcW w:w="3114" w:type="dxa"/>
          </w:tcPr>
          <w:p w14:paraId="010A2454" w14:textId="77777777" w:rsidR="006A2B49" w:rsidRDefault="006A2B49">
            <w:pPr>
              <w:suppressAutoHyphens w:val="0"/>
              <w:adjustRightInd/>
              <w:snapToGrid/>
              <w:spacing w:line="210" w:lineRule="atLeast"/>
            </w:pPr>
          </w:p>
          <w:p w14:paraId="19035D18" w14:textId="77777777" w:rsidR="009C0B66" w:rsidRDefault="009C0B66">
            <w:pPr>
              <w:suppressAutoHyphens w:val="0"/>
              <w:adjustRightInd/>
              <w:snapToGrid/>
              <w:spacing w:line="210" w:lineRule="atLeast"/>
            </w:pPr>
          </w:p>
        </w:tc>
        <w:tc>
          <w:tcPr>
            <w:tcW w:w="1841" w:type="dxa"/>
          </w:tcPr>
          <w:p w14:paraId="31172A07" w14:textId="77777777" w:rsidR="006A2B49" w:rsidRDefault="006A2B49" w:rsidP="006144AE">
            <w:pPr>
              <w:suppressAutoHyphens w:val="0"/>
              <w:adjustRightInd/>
              <w:snapToGrid/>
              <w:spacing w:line="210" w:lineRule="atLeast"/>
            </w:pPr>
          </w:p>
        </w:tc>
        <w:tc>
          <w:tcPr>
            <w:tcW w:w="3829" w:type="dxa"/>
          </w:tcPr>
          <w:p w14:paraId="60B40CE2" w14:textId="77777777" w:rsidR="006A2B49" w:rsidRDefault="006A2B49">
            <w:pPr>
              <w:suppressAutoHyphens w:val="0"/>
              <w:adjustRightInd/>
              <w:snapToGrid/>
              <w:spacing w:line="210" w:lineRule="atLeast"/>
            </w:pPr>
          </w:p>
        </w:tc>
        <w:tc>
          <w:tcPr>
            <w:tcW w:w="3118" w:type="dxa"/>
          </w:tcPr>
          <w:p w14:paraId="765F18BC" w14:textId="77777777" w:rsidR="006A2B49" w:rsidRDefault="006A2B49">
            <w:pPr>
              <w:suppressAutoHyphens w:val="0"/>
              <w:adjustRightInd/>
              <w:snapToGrid/>
              <w:spacing w:line="210" w:lineRule="atLeast"/>
            </w:pPr>
          </w:p>
        </w:tc>
        <w:tc>
          <w:tcPr>
            <w:tcW w:w="3787" w:type="dxa"/>
          </w:tcPr>
          <w:p w14:paraId="3944CDF2" w14:textId="77777777" w:rsidR="006A2B49" w:rsidRDefault="006A2B49">
            <w:pPr>
              <w:suppressAutoHyphens w:val="0"/>
              <w:adjustRightInd/>
              <w:snapToGrid/>
              <w:spacing w:line="210" w:lineRule="atLeast"/>
            </w:pPr>
          </w:p>
        </w:tc>
      </w:tr>
      <w:tr w:rsidR="006A2B49" w14:paraId="1F476061" w14:textId="77777777" w:rsidTr="00550399">
        <w:trPr>
          <w:trHeight w:val="343"/>
        </w:trPr>
        <w:tc>
          <w:tcPr>
            <w:tcW w:w="3114" w:type="dxa"/>
          </w:tcPr>
          <w:p w14:paraId="7D20585E" w14:textId="77777777" w:rsidR="006A2B49" w:rsidRDefault="006A2B49">
            <w:pPr>
              <w:suppressAutoHyphens w:val="0"/>
              <w:adjustRightInd/>
              <w:snapToGrid/>
              <w:spacing w:line="210" w:lineRule="atLeast"/>
            </w:pPr>
          </w:p>
          <w:p w14:paraId="533F1E9B" w14:textId="77777777" w:rsidR="009C0B66" w:rsidRDefault="009C0B66">
            <w:pPr>
              <w:suppressAutoHyphens w:val="0"/>
              <w:adjustRightInd/>
              <w:snapToGrid/>
              <w:spacing w:line="210" w:lineRule="atLeast"/>
            </w:pPr>
          </w:p>
        </w:tc>
        <w:tc>
          <w:tcPr>
            <w:tcW w:w="1841" w:type="dxa"/>
          </w:tcPr>
          <w:p w14:paraId="378600F8" w14:textId="77777777" w:rsidR="006A2B49" w:rsidRDefault="006A2B49" w:rsidP="006144AE">
            <w:pPr>
              <w:suppressAutoHyphens w:val="0"/>
              <w:adjustRightInd/>
              <w:snapToGrid/>
              <w:spacing w:line="210" w:lineRule="atLeast"/>
            </w:pPr>
          </w:p>
        </w:tc>
        <w:tc>
          <w:tcPr>
            <w:tcW w:w="3829" w:type="dxa"/>
          </w:tcPr>
          <w:p w14:paraId="2ADFE9B6" w14:textId="77777777" w:rsidR="006A2B49" w:rsidRDefault="006A2B49">
            <w:pPr>
              <w:suppressAutoHyphens w:val="0"/>
              <w:adjustRightInd/>
              <w:snapToGrid/>
              <w:spacing w:line="210" w:lineRule="atLeast"/>
            </w:pPr>
          </w:p>
        </w:tc>
        <w:tc>
          <w:tcPr>
            <w:tcW w:w="3118" w:type="dxa"/>
          </w:tcPr>
          <w:p w14:paraId="6B15A6C2" w14:textId="77777777" w:rsidR="006A2B49" w:rsidRDefault="006A2B49">
            <w:pPr>
              <w:suppressAutoHyphens w:val="0"/>
              <w:adjustRightInd/>
              <w:snapToGrid/>
              <w:spacing w:line="210" w:lineRule="atLeast"/>
            </w:pPr>
          </w:p>
        </w:tc>
        <w:tc>
          <w:tcPr>
            <w:tcW w:w="3787" w:type="dxa"/>
          </w:tcPr>
          <w:p w14:paraId="38AB50CB" w14:textId="77777777" w:rsidR="006A2B49" w:rsidRDefault="006A2B49">
            <w:pPr>
              <w:suppressAutoHyphens w:val="0"/>
              <w:adjustRightInd/>
              <w:snapToGrid/>
              <w:spacing w:line="210" w:lineRule="atLeast"/>
            </w:pPr>
          </w:p>
        </w:tc>
      </w:tr>
      <w:tr w:rsidR="006A2B49" w14:paraId="4BFF1B9B" w14:textId="77777777" w:rsidTr="00550399">
        <w:trPr>
          <w:trHeight w:val="343"/>
        </w:trPr>
        <w:tc>
          <w:tcPr>
            <w:tcW w:w="3114" w:type="dxa"/>
          </w:tcPr>
          <w:p w14:paraId="5CEB14A5" w14:textId="77777777" w:rsidR="006A2B49" w:rsidRDefault="006A2B49">
            <w:pPr>
              <w:suppressAutoHyphens w:val="0"/>
              <w:adjustRightInd/>
              <w:snapToGrid/>
              <w:spacing w:line="210" w:lineRule="atLeast"/>
            </w:pPr>
          </w:p>
          <w:p w14:paraId="69EE5A22" w14:textId="77777777" w:rsidR="009C0B66" w:rsidRDefault="009C0B66">
            <w:pPr>
              <w:suppressAutoHyphens w:val="0"/>
              <w:adjustRightInd/>
              <w:snapToGrid/>
              <w:spacing w:line="210" w:lineRule="atLeast"/>
            </w:pPr>
          </w:p>
        </w:tc>
        <w:tc>
          <w:tcPr>
            <w:tcW w:w="1841" w:type="dxa"/>
          </w:tcPr>
          <w:p w14:paraId="7804C1A2" w14:textId="77777777" w:rsidR="006A2B49" w:rsidRDefault="006A2B49" w:rsidP="006144AE">
            <w:pPr>
              <w:suppressAutoHyphens w:val="0"/>
              <w:adjustRightInd/>
              <w:snapToGrid/>
              <w:spacing w:line="210" w:lineRule="atLeast"/>
            </w:pPr>
          </w:p>
        </w:tc>
        <w:tc>
          <w:tcPr>
            <w:tcW w:w="3829" w:type="dxa"/>
          </w:tcPr>
          <w:p w14:paraId="69856AA5" w14:textId="77777777" w:rsidR="006A2B49" w:rsidRDefault="006A2B49">
            <w:pPr>
              <w:suppressAutoHyphens w:val="0"/>
              <w:adjustRightInd/>
              <w:snapToGrid/>
              <w:spacing w:line="210" w:lineRule="atLeast"/>
            </w:pPr>
          </w:p>
        </w:tc>
        <w:tc>
          <w:tcPr>
            <w:tcW w:w="3118" w:type="dxa"/>
          </w:tcPr>
          <w:p w14:paraId="3E593374" w14:textId="77777777" w:rsidR="006A2B49" w:rsidRDefault="006A2B49">
            <w:pPr>
              <w:suppressAutoHyphens w:val="0"/>
              <w:adjustRightInd/>
              <w:snapToGrid/>
              <w:spacing w:line="210" w:lineRule="atLeast"/>
            </w:pPr>
          </w:p>
        </w:tc>
        <w:tc>
          <w:tcPr>
            <w:tcW w:w="3787" w:type="dxa"/>
          </w:tcPr>
          <w:p w14:paraId="7F17B81D" w14:textId="77777777" w:rsidR="006A2B49" w:rsidRDefault="006A2B49">
            <w:pPr>
              <w:suppressAutoHyphens w:val="0"/>
              <w:adjustRightInd/>
              <w:snapToGrid/>
              <w:spacing w:line="210" w:lineRule="atLeast"/>
            </w:pPr>
          </w:p>
        </w:tc>
      </w:tr>
      <w:tr w:rsidR="006A2B49" w14:paraId="508A0820" w14:textId="77777777" w:rsidTr="00550399">
        <w:trPr>
          <w:trHeight w:val="343"/>
        </w:trPr>
        <w:tc>
          <w:tcPr>
            <w:tcW w:w="3114" w:type="dxa"/>
          </w:tcPr>
          <w:p w14:paraId="4A2F0709" w14:textId="77777777" w:rsidR="006A2B49" w:rsidRDefault="006A2B49">
            <w:pPr>
              <w:suppressAutoHyphens w:val="0"/>
              <w:adjustRightInd/>
              <w:snapToGrid/>
              <w:spacing w:line="210" w:lineRule="atLeast"/>
            </w:pPr>
          </w:p>
          <w:p w14:paraId="7F5A5BF0" w14:textId="77777777" w:rsidR="009C0B66" w:rsidRDefault="009C0B66">
            <w:pPr>
              <w:suppressAutoHyphens w:val="0"/>
              <w:adjustRightInd/>
              <w:snapToGrid/>
              <w:spacing w:line="210" w:lineRule="atLeast"/>
            </w:pPr>
          </w:p>
        </w:tc>
        <w:tc>
          <w:tcPr>
            <w:tcW w:w="1841" w:type="dxa"/>
          </w:tcPr>
          <w:p w14:paraId="488613F4" w14:textId="77777777" w:rsidR="006A2B49" w:rsidRDefault="006A2B49" w:rsidP="006144AE">
            <w:pPr>
              <w:suppressAutoHyphens w:val="0"/>
              <w:adjustRightInd/>
              <w:snapToGrid/>
              <w:spacing w:line="210" w:lineRule="atLeast"/>
            </w:pPr>
          </w:p>
        </w:tc>
        <w:tc>
          <w:tcPr>
            <w:tcW w:w="3829" w:type="dxa"/>
          </w:tcPr>
          <w:p w14:paraId="5AB84497" w14:textId="77777777" w:rsidR="006A2B49" w:rsidRDefault="006A2B49">
            <w:pPr>
              <w:suppressAutoHyphens w:val="0"/>
              <w:adjustRightInd/>
              <w:snapToGrid/>
              <w:spacing w:line="210" w:lineRule="atLeast"/>
            </w:pPr>
          </w:p>
        </w:tc>
        <w:tc>
          <w:tcPr>
            <w:tcW w:w="3118" w:type="dxa"/>
          </w:tcPr>
          <w:p w14:paraId="6A2C4399" w14:textId="77777777" w:rsidR="006A2B49" w:rsidRDefault="006A2B49">
            <w:pPr>
              <w:suppressAutoHyphens w:val="0"/>
              <w:adjustRightInd/>
              <w:snapToGrid/>
              <w:spacing w:line="210" w:lineRule="atLeast"/>
            </w:pPr>
          </w:p>
        </w:tc>
        <w:tc>
          <w:tcPr>
            <w:tcW w:w="3787" w:type="dxa"/>
          </w:tcPr>
          <w:p w14:paraId="3F2A3041" w14:textId="77777777" w:rsidR="006A2B49" w:rsidRDefault="006A2B49">
            <w:pPr>
              <w:suppressAutoHyphens w:val="0"/>
              <w:adjustRightInd/>
              <w:snapToGrid/>
              <w:spacing w:line="210" w:lineRule="atLeast"/>
            </w:pPr>
          </w:p>
        </w:tc>
      </w:tr>
      <w:tr w:rsidR="006A2B49" w14:paraId="6BF65F1F" w14:textId="77777777" w:rsidTr="00550399">
        <w:trPr>
          <w:trHeight w:val="343"/>
        </w:trPr>
        <w:tc>
          <w:tcPr>
            <w:tcW w:w="3114" w:type="dxa"/>
          </w:tcPr>
          <w:p w14:paraId="092DAF20" w14:textId="77777777" w:rsidR="006A2B49" w:rsidRDefault="006A2B49">
            <w:pPr>
              <w:suppressAutoHyphens w:val="0"/>
              <w:adjustRightInd/>
              <w:snapToGrid/>
              <w:spacing w:line="210" w:lineRule="atLeast"/>
            </w:pPr>
          </w:p>
          <w:p w14:paraId="525AC3F7" w14:textId="77777777" w:rsidR="009C0B66" w:rsidRDefault="009C0B66">
            <w:pPr>
              <w:suppressAutoHyphens w:val="0"/>
              <w:adjustRightInd/>
              <w:snapToGrid/>
              <w:spacing w:line="210" w:lineRule="atLeast"/>
            </w:pPr>
          </w:p>
        </w:tc>
        <w:tc>
          <w:tcPr>
            <w:tcW w:w="1841" w:type="dxa"/>
          </w:tcPr>
          <w:p w14:paraId="7F1CAA3A" w14:textId="77777777" w:rsidR="006A2B49" w:rsidRDefault="006A2B49" w:rsidP="006144AE">
            <w:pPr>
              <w:suppressAutoHyphens w:val="0"/>
              <w:adjustRightInd/>
              <w:snapToGrid/>
              <w:spacing w:line="210" w:lineRule="atLeast"/>
            </w:pPr>
          </w:p>
        </w:tc>
        <w:tc>
          <w:tcPr>
            <w:tcW w:w="3829" w:type="dxa"/>
          </w:tcPr>
          <w:p w14:paraId="09BB6890" w14:textId="77777777" w:rsidR="006A2B49" w:rsidRDefault="006A2B49">
            <w:pPr>
              <w:suppressAutoHyphens w:val="0"/>
              <w:adjustRightInd/>
              <w:snapToGrid/>
              <w:spacing w:line="210" w:lineRule="atLeast"/>
            </w:pPr>
          </w:p>
        </w:tc>
        <w:tc>
          <w:tcPr>
            <w:tcW w:w="3118" w:type="dxa"/>
          </w:tcPr>
          <w:p w14:paraId="75A70898" w14:textId="77777777" w:rsidR="006A2B49" w:rsidRDefault="006A2B49">
            <w:pPr>
              <w:suppressAutoHyphens w:val="0"/>
              <w:adjustRightInd/>
              <w:snapToGrid/>
              <w:spacing w:line="210" w:lineRule="atLeast"/>
            </w:pPr>
          </w:p>
        </w:tc>
        <w:tc>
          <w:tcPr>
            <w:tcW w:w="3787" w:type="dxa"/>
          </w:tcPr>
          <w:p w14:paraId="24019679" w14:textId="77777777" w:rsidR="006A2B49" w:rsidRDefault="006A2B49">
            <w:pPr>
              <w:suppressAutoHyphens w:val="0"/>
              <w:adjustRightInd/>
              <w:snapToGrid/>
              <w:spacing w:line="210" w:lineRule="atLeast"/>
            </w:pPr>
          </w:p>
        </w:tc>
      </w:tr>
      <w:tr w:rsidR="006A2B49" w14:paraId="18F955EA" w14:textId="77777777" w:rsidTr="00550399">
        <w:trPr>
          <w:trHeight w:val="343"/>
        </w:trPr>
        <w:tc>
          <w:tcPr>
            <w:tcW w:w="3114" w:type="dxa"/>
          </w:tcPr>
          <w:p w14:paraId="38A423B6" w14:textId="77777777" w:rsidR="006A2B49" w:rsidRDefault="006A2B49" w:rsidP="00AB718E">
            <w:pPr>
              <w:suppressAutoHyphens w:val="0"/>
              <w:adjustRightInd/>
              <w:snapToGrid/>
              <w:spacing w:line="210" w:lineRule="atLeast"/>
              <w:jc w:val="center"/>
            </w:pPr>
          </w:p>
          <w:p w14:paraId="353D24EB" w14:textId="77777777" w:rsidR="009C0B66" w:rsidRDefault="009C0B66">
            <w:pPr>
              <w:suppressAutoHyphens w:val="0"/>
              <w:adjustRightInd/>
              <w:snapToGrid/>
              <w:spacing w:line="210" w:lineRule="atLeast"/>
            </w:pPr>
          </w:p>
        </w:tc>
        <w:tc>
          <w:tcPr>
            <w:tcW w:w="1841" w:type="dxa"/>
          </w:tcPr>
          <w:p w14:paraId="05BE2C55" w14:textId="77777777" w:rsidR="006A2B49" w:rsidRDefault="006A2B49" w:rsidP="006144AE">
            <w:pPr>
              <w:suppressAutoHyphens w:val="0"/>
              <w:adjustRightInd/>
              <w:snapToGrid/>
              <w:spacing w:line="210" w:lineRule="atLeast"/>
            </w:pPr>
          </w:p>
        </w:tc>
        <w:tc>
          <w:tcPr>
            <w:tcW w:w="3829" w:type="dxa"/>
          </w:tcPr>
          <w:p w14:paraId="6BB76E00" w14:textId="77777777" w:rsidR="006A2B49" w:rsidRDefault="006A2B49">
            <w:pPr>
              <w:suppressAutoHyphens w:val="0"/>
              <w:adjustRightInd/>
              <w:snapToGrid/>
              <w:spacing w:line="210" w:lineRule="atLeast"/>
            </w:pPr>
          </w:p>
        </w:tc>
        <w:tc>
          <w:tcPr>
            <w:tcW w:w="3118" w:type="dxa"/>
          </w:tcPr>
          <w:p w14:paraId="7703EDE2" w14:textId="77777777" w:rsidR="006A2B49" w:rsidRDefault="006A2B49">
            <w:pPr>
              <w:suppressAutoHyphens w:val="0"/>
              <w:adjustRightInd/>
              <w:snapToGrid/>
              <w:spacing w:line="210" w:lineRule="atLeast"/>
            </w:pPr>
          </w:p>
        </w:tc>
        <w:tc>
          <w:tcPr>
            <w:tcW w:w="3787" w:type="dxa"/>
          </w:tcPr>
          <w:p w14:paraId="6CC9E8EA" w14:textId="77777777" w:rsidR="006A2B49" w:rsidRDefault="006A2B49">
            <w:pPr>
              <w:suppressAutoHyphens w:val="0"/>
              <w:adjustRightInd/>
              <w:snapToGrid/>
              <w:spacing w:line="210" w:lineRule="atLeast"/>
            </w:pPr>
          </w:p>
        </w:tc>
      </w:tr>
      <w:tr w:rsidR="00AB718E" w14:paraId="6E349C8D" w14:textId="77777777" w:rsidTr="00550399">
        <w:trPr>
          <w:trHeight w:val="343"/>
        </w:trPr>
        <w:tc>
          <w:tcPr>
            <w:tcW w:w="3114" w:type="dxa"/>
          </w:tcPr>
          <w:p w14:paraId="7366C541" w14:textId="77777777" w:rsidR="00AB718E" w:rsidRDefault="00AB718E" w:rsidP="00AB718E">
            <w:pPr>
              <w:suppressAutoHyphens w:val="0"/>
              <w:adjustRightInd/>
              <w:snapToGrid/>
              <w:spacing w:line="210" w:lineRule="atLeast"/>
              <w:jc w:val="center"/>
            </w:pPr>
          </w:p>
          <w:p w14:paraId="420F2D46" w14:textId="77777777" w:rsidR="00AB718E" w:rsidRDefault="00AB718E" w:rsidP="00AB718E">
            <w:pPr>
              <w:suppressAutoHyphens w:val="0"/>
              <w:adjustRightInd/>
              <w:snapToGrid/>
              <w:spacing w:line="210" w:lineRule="atLeast"/>
              <w:jc w:val="center"/>
            </w:pPr>
          </w:p>
        </w:tc>
        <w:tc>
          <w:tcPr>
            <w:tcW w:w="1841" w:type="dxa"/>
          </w:tcPr>
          <w:p w14:paraId="5B48AFF8" w14:textId="77777777" w:rsidR="00AB718E" w:rsidRDefault="00AB718E" w:rsidP="006144AE">
            <w:pPr>
              <w:suppressAutoHyphens w:val="0"/>
              <w:adjustRightInd/>
              <w:snapToGrid/>
              <w:spacing w:line="210" w:lineRule="atLeast"/>
            </w:pPr>
          </w:p>
        </w:tc>
        <w:tc>
          <w:tcPr>
            <w:tcW w:w="3829" w:type="dxa"/>
          </w:tcPr>
          <w:p w14:paraId="0E939942" w14:textId="77777777" w:rsidR="00AB718E" w:rsidRDefault="00AB718E">
            <w:pPr>
              <w:suppressAutoHyphens w:val="0"/>
              <w:adjustRightInd/>
              <w:snapToGrid/>
              <w:spacing w:line="210" w:lineRule="atLeast"/>
            </w:pPr>
          </w:p>
        </w:tc>
        <w:tc>
          <w:tcPr>
            <w:tcW w:w="3118" w:type="dxa"/>
          </w:tcPr>
          <w:p w14:paraId="4F6B3C7D" w14:textId="77777777" w:rsidR="00AB718E" w:rsidRDefault="00AB718E">
            <w:pPr>
              <w:suppressAutoHyphens w:val="0"/>
              <w:adjustRightInd/>
              <w:snapToGrid/>
              <w:spacing w:line="210" w:lineRule="atLeast"/>
            </w:pPr>
          </w:p>
        </w:tc>
        <w:tc>
          <w:tcPr>
            <w:tcW w:w="3787" w:type="dxa"/>
          </w:tcPr>
          <w:p w14:paraId="5FFC5423" w14:textId="77777777" w:rsidR="00AB718E" w:rsidRDefault="00AB718E">
            <w:pPr>
              <w:suppressAutoHyphens w:val="0"/>
              <w:adjustRightInd/>
              <w:snapToGrid/>
              <w:spacing w:line="210" w:lineRule="atLeast"/>
            </w:pPr>
          </w:p>
        </w:tc>
      </w:tr>
      <w:tr w:rsidR="00482EA1" w14:paraId="0EAA9D35" w14:textId="77777777" w:rsidTr="00550399">
        <w:trPr>
          <w:trHeight w:val="343"/>
        </w:trPr>
        <w:tc>
          <w:tcPr>
            <w:tcW w:w="3114" w:type="dxa"/>
          </w:tcPr>
          <w:p w14:paraId="20F278AF" w14:textId="77777777" w:rsidR="00482EA1" w:rsidRDefault="00482EA1" w:rsidP="00482EA1">
            <w:pPr>
              <w:suppressAutoHyphens w:val="0"/>
              <w:adjustRightInd/>
              <w:snapToGrid/>
              <w:spacing w:line="210" w:lineRule="atLeast"/>
            </w:pPr>
          </w:p>
          <w:p w14:paraId="29689148" w14:textId="77777777" w:rsidR="00482EA1" w:rsidRDefault="00482EA1" w:rsidP="00482EA1">
            <w:pPr>
              <w:suppressAutoHyphens w:val="0"/>
              <w:adjustRightInd/>
              <w:snapToGrid/>
              <w:spacing w:line="210" w:lineRule="atLeast"/>
            </w:pPr>
          </w:p>
        </w:tc>
        <w:tc>
          <w:tcPr>
            <w:tcW w:w="1841" w:type="dxa"/>
          </w:tcPr>
          <w:p w14:paraId="2B9A3D5E" w14:textId="77777777" w:rsidR="00482EA1" w:rsidRDefault="00482EA1" w:rsidP="00482EA1">
            <w:pPr>
              <w:suppressAutoHyphens w:val="0"/>
              <w:adjustRightInd/>
              <w:snapToGrid/>
              <w:spacing w:line="210" w:lineRule="atLeast"/>
            </w:pPr>
          </w:p>
        </w:tc>
        <w:tc>
          <w:tcPr>
            <w:tcW w:w="3829" w:type="dxa"/>
          </w:tcPr>
          <w:p w14:paraId="5730FA31" w14:textId="77777777" w:rsidR="00482EA1" w:rsidRDefault="00482EA1" w:rsidP="00482EA1">
            <w:pPr>
              <w:suppressAutoHyphens w:val="0"/>
              <w:adjustRightInd/>
              <w:snapToGrid/>
              <w:spacing w:line="210" w:lineRule="atLeast"/>
            </w:pPr>
          </w:p>
        </w:tc>
        <w:tc>
          <w:tcPr>
            <w:tcW w:w="3118" w:type="dxa"/>
          </w:tcPr>
          <w:p w14:paraId="0CFB08BD" w14:textId="77777777" w:rsidR="00482EA1" w:rsidRDefault="00482EA1" w:rsidP="00482EA1">
            <w:pPr>
              <w:suppressAutoHyphens w:val="0"/>
              <w:adjustRightInd/>
              <w:snapToGrid/>
              <w:spacing w:line="210" w:lineRule="atLeast"/>
            </w:pPr>
          </w:p>
        </w:tc>
        <w:tc>
          <w:tcPr>
            <w:tcW w:w="3787" w:type="dxa"/>
          </w:tcPr>
          <w:p w14:paraId="158AF375" w14:textId="77777777" w:rsidR="00482EA1" w:rsidRDefault="00482EA1" w:rsidP="00482EA1">
            <w:pPr>
              <w:suppressAutoHyphens w:val="0"/>
              <w:adjustRightInd/>
              <w:snapToGrid/>
              <w:spacing w:line="210" w:lineRule="atLeast"/>
            </w:pPr>
          </w:p>
        </w:tc>
      </w:tr>
      <w:tr w:rsidR="00482EA1" w14:paraId="72837629" w14:textId="77777777" w:rsidTr="00550399">
        <w:trPr>
          <w:trHeight w:val="343"/>
        </w:trPr>
        <w:tc>
          <w:tcPr>
            <w:tcW w:w="3114" w:type="dxa"/>
          </w:tcPr>
          <w:p w14:paraId="38590040" w14:textId="77777777" w:rsidR="00482EA1" w:rsidRDefault="00482EA1" w:rsidP="00482EA1">
            <w:pPr>
              <w:suppressAutoHyphens w:val="0"/>
              <w:adjustRightInd/>
              <w:snapToGrid/>
              <w:spacing w:line="210" w:lineRule="atLeast"/>
            </w:pPr>
          </w:p>
          <w:p w14:paraId="5BB59F71" w14:textId="77777777" w:rsidR="00482EA1" w:rsidRDefault="00482EA1" w:rsidP="00482EA1">
            <w:pPr>
              <w:suppressAutoHyphens w:val="0"/>
              <w:adjustRightInd/>
              <w:snapToGrid/>
              <w:spacing w:line="210" w:lineRule="atLeast"/>
            </w:pPr>
          </w:p>
        </w:tc>
        <w:tc>
          <w:tcPr>
            <w:tcW w:w="1841" w:type="dxa"/>
          </w:tcPr>
          <w:p w14:paraId="61B2A896" w14:textId="77777777" w:rsidR="00482EA1" w:rsidRDefault="00482EA1" w:rsidP="00482EA1">
            <w:pPr>
              <w:suppressAutoHyphens w:val="0"/>
              <w:adjustRightInd/>
              <w:snapToGrid/>
              <w:spacing w:line="210" w:lineRule="atLeast"/>
            </w:pPr>
          </w:p>
        </w:tc>
        <w:tc>
          <w:tcPr>
            <w:tcW w:w="3829" w:type="dxa"/>
          </w:tcPr>
          <w:p w14:paraId="1DFA69F8" w14:textId="77777777" w:rsidR="00482EA1" w:rsidRDefault="00482EA1" w:rsidP="00482EA1">
            <w:pPr>
              <w:suppressAutoHyphens w:val="0"/>
              <w:adjustRightInd/>
              <w:snapToGrid/>
              <w:spacing w:line="210" w:lineRule="atLeast"/>
            </w:pPr>
          </w:p>
        </w:tc>
        <w:tc>
          <w:tcPr>
            <w:tcW w:w="3118" w:type="dxa"/>
          </w:tcPr>
          <w:p w14:paraId="2AC02304" w14:textId="77777777" w:rsidR="00482EA1" w:rsidRDefault="00482EA1" w:rsidP="00482EA1">
            <w:pPr>
              <w:suppressAutoHyphens w:val="0"/>
              <w:adjustRightInd/>
              <w:snapToGrid/>
              <w:spacing w:line="210" w:lineRule="atLeast"/>
            </w:pPr>
          </w:p>
        </w:tc>
        <w:tc>
          <w:tcPr>
            <w:tcW w:w="3787" w:type="dxa"/>
          </w:tcPr>
          <w:p w14:paraId="280C14B7" w14:textId="77777777" w:rsidR="00482EA1" w:rsidRDefault="00482EA1" w:rsidP="00482EA1">
            <w:pPr>
              <w:suppressAutoHyphens w:val="0"/>
              <w:adjustRightInd/>
              <w:snapToGrid/>
              <w:spacing w:line="210" w:lineRule="atLeast"/>
            </w:pPr>
          </w:p>
        </w:tc>
      </w:tr>
    </w:tbl>
    <w:p w14:paraId="0D96C9C3" w14:textId="54575605" w:rsidR="23FBDB77" w:rsidRDefault="23FBDB77"/>
    <w:sectPr w:rsidR="23FBDB77" w:rsidSect="00CD0E24">
      <w:headerReference w:type="default" r:id="rId11"/>
      <w:footerReference w:type="default" r:id="rId12"/>
      <w:headerReference w:type="first" r:id="rId13"/>
      <w:pgSz w:w="16838" w:h="11906" w:orient="landscape" w:code="9"/>
      <w:pgMar w:top="907" w:right="720" w:bottom="720" w:left="720" w:header="11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C5E47" w14:textId="77777777" w:rsidR="0070781B" w:rsidRDefault="0070781B" w:rsidP="008E21DE">
      <w:pPr>
        <w:spacing w:before="0" w:after="0"/>
      </w:pPr>
      <w:r>
        <w:separator/>
      </w:r>
    </w:p>
    <w:p w14:paraId="6FD984AF" w14:textId="77777777" w:rsidR="0070781B" w:rsidRDefault="0070781B"/>
  </w:endnote>
  <w:endnote w:type="continuationSeparator" w:id="0">
    <w:p w14:paraId="2DC9CC4D" w14:textId="77777777" w:rsidR="0070781B" w:rsidRDefault="0070781B" w:rsidP="008E21DE">
      <w:pPr>
        <w:spacing w:before="0" w:after="0"/>
      </w:pPr>
      <w:r>
        <w:continuationSeparator/>
      </w:r>
    </w:p>
    <w:p w14:paraId="31AF79E5" w14:textId="77777777" w:rsidR="0070781B" w:rsidRDefault="0070781B"/>
  </w:endnote>
  <w:endnote w:type="continuationNotice" w:id="1">
    <w:p w14:paraId="4E71C9D3" w14:textId="77777777" w:rsidR="0070781B" w:rsidRDefault="0070781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(Body)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27F27" w14:textId="724D95E0" w:rsidR="006E4AB3" w:rsidRDefault="00B03912" w:rsidP="00CC60E5">
    <w:r w:rsidRPr="001D2E75">
      <w:rPr>
        <w:b/>
        <w:bCs/>
      </w:rPr>
      <w:t>Note:</w:t>
    </w:r>
    <w:r>
      <w:t xml:space="preserve"> Attendance information is collected in accordance with the </w:t>
    </w:r>
    <w:r w:rsidR="00AB718E">
      <w:t xml:space="preserve">Club </w:t>
    </w:r>
    <w:r w:rsidRPr="008A1B51">
      <w:t>Privacy Policy</w:t>
    </w:r>
    <w:r>
      <w:t>.</w:t>
    </w:r>
    <w:r w:rsidR="006E4AB3"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36048ED5" wp14:editId="3805F5E6">
          <wp:simplePos x="0" y="0"/>
          <wp:positionH relativeFrom="page">
            <wp:posOffset>7042826</wp:posOffset>
          </wp:positionH>
          <wp:positionV relativeFrom="page">
            <wp:posOffset>8742761</wp:posOffset>
          </wp:positionV>
          <wp:extent cx="520200" cy="1941234"/>
          <wp:effectExtent l="0" t="0" r="635" b="1905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0200" cy="19412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5FFB4" w14:textId="77777777" w:rsidR="0070781B" w:rsidRDefault="0070781B" w:rsidP="008E21DE">
      <w:pPr>
        <w:spacing w:before="0" w:after="0"/>
      </w:pPr>
      <w:r>
        <w:separator/>
      </w:r>
    </w:p>
    <w:p w14:paraId="111F969A" w14:textId="77777777" w:rsidR="0070781B" w:rsidRDefault="0070781B"/>
  </w:footnote>
  <w:footnote w:type="continuationSeparator" w:id="0">
    <w:p w14:paraId="75AC80D5" w14:textId="77777777" w:rsidR="0070781B" w:rsidRDefault="0070781B" w:rsidP="008E21DE">
      <w:pPr>
        <w:spacing w:before="0" w:after="0"/>
      </w:pPr>
      <w:r>
        <w:continuationSeparator/>
      </w:r>
    </w:p>
    <w:p w14:paraId="75D7643C" w14:textId="77777777" w:rsidR="0070781B" w:rsidRDefault="0070781B"/>
  </w:footnote>
  <w:footnote w:type="continuationNotice" w:id="1">
    <w:p w14:paraId="5C9E5C85" w14:textId="77777777" w:rsidR="0070781B" w:rsidRDefault="0070781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98DBD" w14:textId="058DA1C0" w:rsidR="00CC60E5" w:rsidRDefault="008C54CE" w:rsidP="008C54CE">
    <w:pPr>
      <w:pStyle w:val="Header"/>
      <w:tabs>
        <w:tab w:val="clear" w:pos="4513"/>
        <w:tab w:val="clear" w:pos="9026"/>
        <w:tab w:val="left" w:pos="5113"/>
      </w:tabs>
    </w:pPr>
    <w:r w:rsidRPr="008C54C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3" behindDoc="0" locked="0" layoutInCell="1" allowOverlap="1" wp14:anchorId="0C28077D" wp14:editId="254E0E76">
              <wp:simplePos x="0" y="0"/>
              <wp:positionH relativeFrom="column">
                <wp:posOffset>1497965</wp:posOffset>
              </wp:positionH>
              <wp:positionV relativeFrom="paragraph">
                <wp:posOffset>-137160</wp:posOffset>
              </wp:positionV>
              <wp:extent cx="1504950" cy="476250"/>
              <wp:effectExtent l="57150" t="19050" r="57150" b="95250"/>
              <wp:wrapNone/>
              <wp:docPr id="5" name="Rounded Rectangl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4950" cy="47625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gradFill flip="none" rotWithShape="1">
                        <a:gsLst>
                          <a:gs pos="0">
                            <a:srgbClr val="9DBC3B">
                              <a:shade val="30000"/>
                              <a:satMod val="115000"/>
                            </a:srgbClr>
                          </a:gs>
                          <a:gs pos="50000">
                            <a:srgbClr val="9DBC3B">
                              <a:shade val="67500"/>
                              <a:satMod val="115000"/>
                            </a:srgbClr>
                          </a:gs>
                          <a:gs pos="100000">
                            <a:srgbClr val="9DBC3B">
                              <a:shade val="100000"/>
                              <a:satMod val="115000"/>
                            </a:srgb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E42919" w14:textId="77777777" w:rsidR="008C54CE" w:rsidRPr="008C54CE" w:rsidRDefault="008C54CE" w:rsidP="008C54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4"/>
                            </w:rPr>
                          </w:pPr>
                          <w:r w:rsidRPr="008C54CE">
                            <w:rPr>
                              <w:rFonts w:asciiTheme="minorHAnsi" w:hAnsi="Arial" w:cstheme="minorBidi"/>
                              <w:b/>
                              <w:bCs/>
                              <w:color w:val="FFFFFF" w:themeColor="background1"/>
                              <w:kern w:val="24"/>
                              <w:sz w:val="16"/>
                              <w:szCs w:val="28"/>
                            </w:rPr>
                            <w:t xml:space="preserve">PHASE 3 </w:t>
                          </w:r>
                        </w:p>
                        <w:p w14:paraId="4D098E2E" w14:textId="77777777" w:rsidR="008C54CE" w:rsidRPr="008C54CE" w:rsidRDefault="008C54CE" w:rsidP="008C54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4"/>
                            </w:rPr>
                          </w:pPr>
                          <w:r w:rsidRPr="008C54CE">
                            <w:rPr>
                              <w:rFonts w:asciiTheme="minorHAnsi" w:hAnsi="Arial" w:cstheme="minorBidi"/>
                              <w:b/>
                              <w:bCs/>
                              <w:color w:val="FFFFFF" w:themeColor="background1"/>
                              <w:kern w:val="24"/>
                              <w:sz w:val="16"/>
                              <w:szCs w:val="28"/>
                            </w:rPr>
                            <w:t>ADAPTED CONTACT</w:t>
                          </w: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C28077D" id="_x0000_s1029" style="position:absolute;margin-left:117.95pt;margin-top:-10.8pt;width:118.5pt;height:37.5pt;z-index: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" fillcolor="#5d7218" stroked="f" strokeweight="1pt">
              <v:fill color2="#a2c631" rotate="t" angle="270" colors="0 #5d7218;.5 #87a628;1 #a2c631" focus="100%" type="gradient"/>
              <v:stroke joinstyle="miter"/>
              <v:shadow on="t" color="black" opacity="26214f" origin=",-.5" offset="0,3pt"/>
              <v:textbox>
                <w:txbxContent>
                  <w:p w14:paraId="75E42919" w14:textId="77777777" w:rsidR="008C54CE" w:rsidRPr="008C54CE" w:rsidRDefault="008C54CE" w:rsidP="008C54C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4"/>
                      </w:rPr>
                    </w:pPr>
                    <w:r w:rsidRPr="008C54CE">
                      <w:rPr>
                        <w:rFonts w:asciiTheme="minorHAnsi" w:hAnsi="Arial" w:cstheme="minorBidi"/>
                        <w:b/>
                        <w:bCs/>
                        <w:color w:val="FFFFFF" w:themeColor="background1"/>
                        <w:kern w:val="24"/>
                        <w:sz w:val="16"/>
                        <w:szCs w:val="28"/>
                      </w:rPr>
                      <w:t xml:space="preserve">PHASE 3 </w:t>
                    </w:r>
                  </w:p>
                  <w:p w14:paraId="4D098E2E" w14:textId="77777777" w:rsidR="008C54CE" w:rsidRPr="008C54CE" w:rsidRDefault="008C54CE" w:rsidP="008C54C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4"/>
                      </w:rPr>
                    </w:pPr>
                    <w:r w:rsidRPr="008C54CE">
                      <w:rPr>
                        <w:rFonts w:asciiTheme="minorHAnsi" w:hAnsi="Arial" w:cstheme="minorBidi"/>
                        <w:b/>
                        <w:bCs/>
                        <w:color w:val="FFFFFF" w:themeColor="background1"/>
                        <w:kern w:val="24"/>
                        <w:sz w:val="16"/>
                        <w:szCs w:val="28"/>
                      </w:rPr>
                      <w:t>ADAPTED CONTACT</w:t>
                    </w:r>
                  </w:p>
                </w:txbxContent>
              </v:textbox>
            </v:roundrect>
          </w:pict>
        </mc:Fallback>
      </mc:AlternateContent>
    </w:r>
    <w:r w:rsidRPr="008C54C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9" behindDoc="0" locked="0" layoutInCell="1" allowOverlap="1" wp14:anchorId="66F10D36" wp14:editId="2BE7D992">
              <wp:simplePos x="0" y="0"/>
              <wp:positionH relativeFrom="column">
                <wp:posOffset>0</wp:posOffset>
              </wp:positionH>
              <wp:positionV relativeFrom="paragraph">
                <wp:posOffset>-136568</wp:posOffset>
              </wp:positionV>
              <wp:extent cx="1422400" cy="476250"/>
              <wp:effectExtent l="57150" t="19050" r="63500" b="95250"/>
              <wp:wrapNone/>
              <wp:docPr id="4" name="Rounded Rectangl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2400" cy="47625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gradFill flip="none" rotWithShape="1">
                        <a:gsLst>
                          <a:gs pos="0">
                            <a:srgbClr val="FFC000">
                              <a:shade val="30000"/>
                              <a:satMod val="115000"/>
                            </a:srgbClr>
                          </a:gs>
                          <a:gs pos="50000">
                            <a:srgbClr val="FFC000">
                              <a:shade val="67500"/>
                              <a:satMod val="115000"/>
                            </a:srgbClr>
                          </a:gs>
                          <a:gs pos="100000">
                            <a:srgbClr val="FFC000">
                              <a:shade val="100000"/>
                              <a:satMod val="115000"/>
                            </a:srgb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4A70E0" w14:textId="77777777" w:rsidR="008C54CE" w:rsidRPr="008C54CE" w:rsidRDefault="008C54CE" w:rsidP="008C54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4"/>
                            </w:rPr>
                          </w:pPr>
                          <w:r w:rsidRPr="008C54CE">
                            <w:rPr>
                              <w:rFonts w:asciiTheme="minorHAnsi" w:hAnsi="Arial" w:cstheme="minorBidi"/>
                              <w:b/>
                              <w:bCs/>
                              <w:color w:val="FFFFFF" w:themeColor="background1"/>
                              <w:kern w:val="24"/>
                              <w:sz w:val="16"/>
                              <w:szCs w:val="28"/>
                            </w:rPr>
                            <w:t xml:space="preserve">PHASE 2 </w:t>
                          </w:r>
                        </w:p>
                        <w:p w14:paraId="28D8F2C1" w14:textId="77777777" w:rsidR="008C54CE" w:rsidRPr="008C54CE" w:rsidRDefault="008C54CE" w:rsidP="008C54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4"/>
                            </w:rPr>
                          </w:pPr>
                          <w:r w:rsidRPr="008C54CE">
                            <w:rPr>
                              <w:rFonts w:asciiTheme="minorHAnsi" w:hAnsi="Arial" w:cstheme="minorBidi"/>
                              <w:b/>
                              <w:bCs/>
                              <w:color w:val="FFFFFF" w:themeColor="background1"/>
                              <w:kern w:val="24"/>
                              <w:sz w:val="16"/>
                              <w:szCs w:val="28"/>
                            </w:rPr>
                            <w:t>NON-CONTACT</w:t>
                          </w:r>
                        </w:p>
                      </w:txbxContent>
                    </wps:txbx>
                    <wps:bodyPr wrap="square" rtlCol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6F10D36" id="_x0000_s1030" style="position:absolute;margin-left:0;margin-top:-10.75pt;width:112pt;height:37.5pt;z-index: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" fillcolor="#a07400" stroked="f" strokeweight="1pt">
              <v:fill color2="#ffca00" rotate="t" angle="270" colors="0 #a07400;.5 #e6a900;1 #ffca00" focus="100%" type="gradient"/>
              <v:stroke joinstyle="miter"/>
              <v:shadow on="t" color="black" opacity="26214f" origin=",-.5" offset="0,3pt"/>
              <v:textbox>
                <w:txbxContent>
                  <w:p w14:paraId="1E4A70E0" w14:textId="77777777" w:rsidR="008C54CE" w:rsidRPr="008C54CE" w:rsidRDefault="008C54CE" w:rsidP="008C54C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4"/>
                      </w:rPr>
                    </w:pPr>
                    <w:r w:rsidRPr="008C54CE">
                      <w:rPr>
                        <w:rFonts w:asciiTheme="minorHAnsi" w:hAnsi="Arial" w:cstheme="minorBidi"/>
                        <w:b/>
                        <w:bCs/>
                        <w:color w:val="FFFFFF" w:themeColor="background1"/>
                        <w:kern w:val="24"/>
                        <w:sz w:val="16"/>
                        <w:szCs w:val="28"/>
                      </w:rPr>
                      <w:t xml:space="preserve">PHASE 2 </w:t>
                    </w:r>
                  </w:p>
                  <w:p w14:paraId="28D8F2C1" w14:textId="77777777" w:rsidR="008C54CE" w:rsidRPr="008C54CE" w:rsidRDefault="008C54CE" w:rsidP="008C54C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4"/>
                      </w:rPr>
                    </w:pPr>
                    <w:r w:rsidRPr="008C54CE">
                      <w:rPr>
                        <w:rFonts w:asciiTheme="minorHAnsi" w:hAnsi="Arial" w:cstheme="minorBidi"/>
                        <w:b/>
                        <w:bCs/>
                        <w:color w:val="FFFFFF" w:themeColor="background1"/>
                        <w:kern w:val="24"/>
                        <w:sz w:val="16"/>
                        <w:szCs w:val="28"/>
                      </w:rPr>
                      <w:t>NON-CONTACT</w:t>
                    </w:r>
                  </w:p>
                </w:txbxContent>
              </v:textbox>
            </v:roundrect>
          </w:pict>
        </mc:Fallback>
      </mc:AlternateContent>
    </w:r>
    <w:r>
      <w:tab/>
    </w:r>
  </w:p>
  <w:p w14:paraId="346A1DB1" w14:textId="1443E3D8" w:rsidR="006E4AB3" w:rsidRDefault="006E4A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46E6E" w14:textId="6F193774" w:rsidR="00CD0E24" w:rsidRDefault="00BB52F9" w:rsidP="00663A14">
    <w:pPr>
      <w:pStyle w:val="Heading1"/>
      <w:spacing w:before="0" w:after="0"/>
      <w:jc w:val="right"/>
      <w:rPr>
        <w:rFonts w:ascii="Century Gothic" w:hAnsi="Century Gothic"/>
        <w:noProof/>
        <w:color w:val="auto"/>
        <w:sz w:val="24"/>
      </w:rPr>
    </w:pPr>
    <w:r w:rsidRPr="008C54CE">
      <w:rPr>
        <w:rFonts w:ascii="Century Gothic" w:hAnsi="Century Gothic"/>
        <w:noProof/>
        <w:color w:val="auto"/>
        <w:sz w:val="24"/>
      </w:rPr>
      <w:t>ATTENDANCE AND COVID-19 CHECK FORM</w:t>
    </w:r>
    <w:r w:rsidR="00663A14" w:rsidRPr="00663A14">
      <w:rPr>
        <w:noProof/>
      </w:rPr>
      <w:t xml:space="preserve"> </w:t>
    </w:r>
    <w:r w:rsidR="00663A14">
      <w:rPr>
        <w:noProof/>
      </w:rPr>
      <w:drawing>
        <wp:inline distT="0" distB="0" distL="0" distR="0" wp14:anchorId="1D400FF0" wp14:editId="6A5C3990">
          <wp:extent cx="602108" cy="752475"/>
          <wp:effectExtent l="0" t="0" r="7620" b="0"/>
          <wp:docPr id="3" name="Picture 3">
            <a:extLst xmlns:a="http://schemas.openxmlformats.org/drawingml/2006/main">
              <a:ext uri="{FF2B5EF4-FFF2-40B4-BE49-F238E27FC236}">
                <a16:creationId xmlns:a16="http://schemas.microsoft.com/office/drawing/2014/main" id="{B2135BCE-2F76-440C-A1C1-7970915FDD1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B2135BCE-2F76-440C-A1C1-7970915FDD1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195" cy="755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CDA654" w14:textId="0C6D1E57" w:rsidR="00225BBC" w:rsidRPr="00CD0E24" w:rsidRDefault="00CD0E24" w:rsidP="00CD0E24">
    <w:r>
      <w:t>DATE</w:t>
    </w:r>
    <w:r w:rsidRPr="008A0A89">
      <w:rPr>
        <w:szCs w:val="19"/>
      </w:rPr>
      <w:t>:</w:t>
    </w:r>
    <w:r w:rsidR="00BB52F9" w:rsidRPr="008A0A89">
      <w:rPr>
        <w:rFonts w:ascii="Century Gothic" w:hAnsi="Century Gothic"/>
        <w:noProof/>
        <w:color w:val="auto"/>
        <w:szCs w:val="19"/>
      </w:rPr>
      <w:t xml:space="preserve"> </w:t>
    </w:r>
    <w:r w:rsidR="008A0A89" w:rsidRPr="008A0A89">
      <w:rPr>
        <w:rFonts w:ascii="Century Gothic" w:hAnsi="Century Gothic"/>
        <w:noProof/>
        <w:color w:val="auto"/>
        <w:szCs w:val="19"/>
      </w:rPr>
      <w:t xml:space="preserve">                                                  START TIME:                                           END TIME: </w:t>
    </w:r>
    <w:r w:rsidR="00BB52F9" w:rsidRPr="008A0A89">
      <w:rPr>
        <w:rFonts w:ascii="Century Gothic" w:hAnsi="Century Gothic"/>
        <w:noProof/>
        <w:color w:val="auto"/>
        <w:szCs w:val="19"/>
      </w:rPr>
      <w:t xml:space="preserve">  </w:t>
    </w:r>
    <w:r w:rsidR="00BB52F9" w:rsidRPr="008A0A89">
      <w:rPr>
        <w:noProof/>
        <w:color w:val="auto"/>
        <w:szCs w:val="19"/>
        <w:highlight w:val="yellow"/>
        <w:lang w:val="en-GB" w:eastAsia="en-GB"/>
      </w:rPr>
      <mc:AlternateContent>
        <mc:Choice Requires="wps">
          <w:drawing>
            <wp:anchor distT="0" distB="0" distL="114300" distR="114300" simplePos="0" relativeHeight="251663361" behindDoc="0" locked="0" layoutInCell="1" allowOverlap="1" wp14:anchorId="16A6869A" wp14:editId="52C8D472">
              <wp:simplePos x="0" y="0"/>
              <wp:positionH relativeFrom="column">
                <wp:posOffset>635</wp:posOffset>
              </wp:positionH>
              <wp:positionV relativeFrom="paragraph">
                <wp:posOffset>7940040</wp:posOffset>
              </wp:positionV>
              <wp:extent cx="2430780" cy="1226820"/>
              <wp:effectExtent l="0" t="0" r="7620" b="508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0780" cy="12268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1B0C21" w14:textId="77777777" w:rsidR="00BB52F9" w:rsidRPr="009A127B" w:rsidRDefault="00BB52F9" w:rsidP="00BB52F9">
                          <w:pPr>
                            <w:rPr>
                              <w:color w:val="FFFFFF" w:themeColor="background1"/>
                            </w:rPr>
                          </w:pPr>
                          <w:r w:rsidRPr="009A127B">
                            <w:rPr>
                              <w:color w:val="FFFFFF" w:themeColor="background1"/>
                            </w:rPr>
                            <w:t>Prepared by</w:t>
                          </w:r>
                        </w:p>
                        <w:p w14:paraId="74AD2D12" w14:textId="77777777" w:rsidR="00BB52F9" w:rsidRPr="009A127B" w:rsidRDefault="00BB52F9" w:rsidP="00BB52F9">
                          <w:pPr>
                            <w:rPr>
                              <w:color w:val="FFFFFF" w:themeColor="background1"/>
                            </w:rPr>
                          </w:pPr>
                          <w:r w:rsidRPr="009A127B">
                            <w:rPr>
                              <w:b/>
                              <w:color w:val="FFFFFF" w:themeColor="background1"/>
                            </w:rPr>
                            <w:t>Author name</w:t>
                          </w:r>
                          <w:r>
                            <w:rPr>
                              <w:color w:val="FFFFFF" w:themeColor="background1"/>
                            </w:rPr>
                            <w:br/>
                          </w:r>
                          <w:r w:rsidRPr="009A127B">
                            <w:rPr>
                              <w:i/>
                              <w:color w:val="FFFFFF" w:themeColor="background1"/>
                            </w:rPr>
                            <w:t>Position</w:t>
                          </w:r>
                          <w:r>
                            <w:rPr>
                              <w:i/>
                              <w:color w:val="FFFFFF" w:themeColor="background1"/>
                            </w:rPr>
                            <w:br/>
                          </w:r>
                          <w:r>
                            <w:rPr>
                              <w:color w:val="FFFFFF" w:themeColor="background1"/>
                            </w:rPr>
                            <w:t>Division</w:t>
                          </w:r>
                        </w:p>
                        <w:p w14:paraId="32A6F8A3" w14:textId="77777777" w:rsidR="00BB52F9" w:rsidRPr="009A127B" w:rsidRDefault="00BB52F9" w:rsidP="00BB52F9">
                          <w:pPr>
                            <w:spacing w:before="240"/>
                            <w:rPr>
                              <w:color w:val="FFFFFF" w:themeColor="background1"/>
                            </w:rPr>
                          </w:pPr>
                          <w:r w:rsidRPr="009A127B">
                            <w:rPr>
                              <w:color w:val="FFFFFF" w:themeColor="background1"/>
                            </w:rPr>
                            <w:t>XX Month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A6869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.05pt;margin-top:625.2pt;width:191.4pt;height:96.6pt;z-index:2516633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" filled="f" stroked="f" strokeweight=".5pt">
              <v:textbox inset="0,0,0,0">
                <w:txbxContent>
                  <w:p w14:paraId="3C1B0C21" w14:textId="77777777" w:rsidR="00BB52F9" w:rsidRPr="009A127B" w:rsidRDefault="00BB52F9" w:rsidP="00BB52F9">
                    <w:pPr>
                      <w:rPr>
                        <w:color w:val="FFFFFF" w:themeColor="background1"/>
                      </w:rPr>
                    </w:pPr>
                    <w:r w:rsidRPr="009A127B">
                      <w:rPr>
                        <w:color w:val="FFFFFF" w:themeColor="background1"/>
                      </w:rPr>
                      <w:t>Prepared by</w:t>
                    </w:r>
                  </w:p>
                  <w:p w14:paraId="74AD2D12" w14:textId="77777777" w:rsidR="00BB52F9" w:rsidRPr="009A127B" w:rsidRDefault="00BB52F9" w:rsidP="00BB52F9">
                    <w:pPr>
                      <w:rPr>
                        <w:color w:val="FFFFFF" w:themeColor="background1"/>
                      </w:rPr>
                    </w:pPr>
                    <w:r w:rsidRPr="009A127B">
                      <w:rPr>
                        <w:b/>
                        <w:color w:val="FFFFFF" w:themeColor="background1"/>
                      </w:rPr>
                      <w:t>Author name</w:t>
                    </w:r>
                    <w:r>
                      <w:rPr>
                        <w:color w:val="FFFFFF" w:themeColor="background1"/>
                      </w:rPr>
                      <w:br/>
                    </w:r>
                    <w:r w:rsidRPr="009A127B">
                      <w:rPr>
                        <w:i/>
                        <w:color w:val="FFFFFF" w:themeColor="background1"/>
                      </w:rPr>
                      <w:t>Position</w:t>
                    </w:r>
                    <w:r>
                      <w:rPr>
                        <w:i/>
                        <w:color w:val="FFFFFF" w:themeColor="background1"/>
                      </w:rPr>
                      <w:br/>
                    </w:r>
                    <w:r>
                      <w:rPr>
                        <w:color w:val="FFFFFF" w:themeColor="background1"/>
                      </w:rPr>
                      <w:t>Division</w:t>
                    </w:r>
                  </w:p>
                  <w:p w14:paraId="32A6F8A3" w14:textId="77777777" w:rsidR="00BB52F9" w:rsidRPr="009A127B" w:rsidRDefault="00BB52F9" w:rsidP="00BB52F9">
                    <w:pPr>
                      <w:spacing w:before="240"/>
                      <w:rPr>
                        <w:color w:val="FFFFFF" w:themeColor="background1"/>
                      </w:rPr>
                    </w:pPr>
                    <w:r w:rsidRPr="009A127B">
                      <w:rPr>
                        <w:color w:val="FFFFFF" w:themeColor="background1"/>
                      </w:rPr>
                      <w:t>XX Month 2018</w:t>
                    </w:r>
                  </w:p>
                </w:txbxContent>
              </v:textbox>
            </v:shape>
          </w:pict>
        </mc:Fallback>
      </mc:AlternateContent>
    </w:r>
    <w:r w:rsidR="00BB52F9" w:rsidRPr="008A0A89">
      <w:rPr>
        <w:rFonts w:ascii="Century Gothic" w:hAnsi="Century Gothic"/>
        <w:noProof/>
        <w:color w:val="auto"/>
        <w:szCs w:val="19"/>
      </w:rPr>
      <w:t xml:space="preserve">                                                    </w:t>
    </w:r>
    <w:r w:rsidRPr="008A0A89">
      <w:rPr>
        <w:rFonts w:ascii="Century Gothic" w:hAnsi="Century Gothic"/>
        <w:noProof/>
        <w:color w:val="auto"/>
        <w:szCs w:val="19"/>
      </w:rPr>
      <w:t xml:space="preserve">                              </w:t>
    </w:r>
    <w:r w:rsidR="00BB52F9" w:rsidRPr="008A0A89">
      <w:rPr>
        <w:rFonts w:ascii="Century Gothic" w:hAnsi="Century Gothic"/>
        <w:noProof/>
        <w:color w:val="auto"/>
        <w:szCs w:val="19"/>
      </w:rPr>
      <w:t xml:space="preserve">   </w:t>
    </w:r>
    <w:r w:rsidR="00BB52F9" w:rsidRPr="008A0A89">
      <w:rPr>
        <w:szCs w:val="19"/>
      </w:rPr>
      <w:t xml:space="preserve">                                                                           </w:t>
    </w:r>
    <w:r w:rsidRPr="008A0A89">
      <w:rPr>
        <w:szCs w:val="19"/>
      </w:rPr>
      <w:t xml:space="preserve">                     </w:t>
    </w:r>
    <w:r w:rsidR="008C54CE" w:rsidRPr="008A0A89">
      <w:rPr>
        <w:szCs w:val="19"/>
      </w:rPr>
      <w:t xml:space="preserve">                                                                       </w:t>
    </w:r>
    <w:r w:rsidRPr="008A0A89">
      <w:rPr>
        <w:szCs w:val="19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576E9E"/>
    <w:multiLevelType w:val="multilevel"/>
    <w:tmpl w:val="A41689A2"/>
    <w:numStyleLink w:val="AppendixNumbers"/>
  </w:abstractNum>
  <w:abstractNum w:abstractNumId="2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000033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A632A9"/>
    <w:multiLevelType w:val="multilevel"/>
    <w:tmpl w:val="A41689A2"/>
    <w:numStyleLink w:val="AppendixNumbers"/>
  </w:abstractNum>
  <w:abstractNum w:abstractNumId="10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4243D"/>
    <w:multiLevelType w:val="hybridMultilevel"/>
    <w:tmpl w:val="06AEA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3" w15:restartNumberingAfterBreak="0">
    <w:nsid w:val="49587F78"/>
    <w:multiLevelType w:val="multilevel"/>
    <w:tmpl w:val="07629034"/>
    <w:numStyleLink w:val="KCBullets"/>
  </w:abstractNum>
  <w:abstractNum w:abstractNumId="14" w15:restartNumberingAfterBreak="0">
    <w:nsid w:val="50517343"/>
    <w:multiLevelType w:val="multilevel"/>
    <w:tmpl w:val="131EEC6C"/>
    <w:numStyleLink w:val="TableNumbers"/>
  </w:abstractNum>
  <w:abstractNum w:abstractNumId="15" w15:restartNumberingAfterBreak="0">
    <w:nsid w:val="50E12008"/>
    <w:multiLevelType w:val="multilevel"/>
    <w:tmpl w:val="07629034"/>
    <w:numStyleLink w:val="KCBullets"/>
  </w:abstractNum>
  <w:abstractNum w:abstractNumId="16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563048B"/>
    <w:multiLevelType w:val="multilevel"/>
    <w:tmpl w:val="C284D0B0"/>
    <w:numStyleLink w:val="FigureNumbers"/>
  </w:abstractNum>
  <w:abstractNum w:abstractNumId="18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8615703"/>
    <w:multiLevelType w:val="multilevel"/>
    <w:tmpl w:val="803CF862"/>
    <w:numStyleLink w:val="List1Numbered"/>
  </w:abstractNum>
  <w:abstractNum w:abstractNumId="20" w15:restartNumberingAfterBreak="0">
    <w:nsid w:val="5BF51665"/>
    <w:multiLevelType w:val="multilevel"/>
    <w:tmpl w:val="4E929216"/>
    <w:numStyleLink w:val="NumberedHeadings"/>
  </w:abstractNum>
  <w:abstractNum w:abstractNumId="21" w15:restartNumberingAfterBreak="0">
    <w:nsid w:val="62397869"/>
    <w:multiLevelType w:val="multilevel"/>
    <w:tmpl w:val="4E929216"/>
    <w:numStyleLink w:val="NumberedHeadings"/>
  </w:abstractNum>
  <w:abstractNum w:abstractNumId="22" w15:restartNumberingAfterBreak="0">
    <w:nsid w:val="6D4F423B"/>
    <w:multiLevelType w:val="multilevel"/>
    <w:tmpl w:val="4A7CCC2C"/>
    <w:numStyleLink w:val="DefaultBullets"/>
  </w:abstractNum>
  <w:abstractNum w:abstractNumId="23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4" w15:restartNumberingAfterBreak="0">
    <w:nsid w:val="790B67C4"/>
    <w:multiLevelType w:val="multilevel"/>
    <w:tmpl w:val="FE688822"/>
    <w:numStyleLink w:val="BoxedBullets"/>
  </w:abstractNum>
  <w:abstractNum w:abstractNumId="25" w15:restartNumberingAfterBreak="0">
    <w:nsid w:val="7EE44065"/>
    <w:multiLevelType w:val="multilevel"/>
    <w:tmpl w:val="A41689A2"/>
    <w:numStyleLink w:val="AppendixNumbers"/>
  </w:abstractNum>
  <w:num w:numId="1">
    <w:abstractNumId w:val="4"/>
  </w:num>
  <w:num w:numId="2">
    <w:abstractNumId w:val="25"/>
  </w:num>
  <w:num w:numId="3">
    <w:abstractNumId w:val="16"/>
  </w:num>
  <w:num w:numId="4">
    <w:abstractNumId w:val="24"/>
  </w:num>
  <w:num w:numId="5">
    <w:abstractNumId w:val="24"/>
  </w:num>
  <w:num w:numId="6">
    <w:abstractNumId w:val="12"/>
  </w:num>
  <w:num w:numId="7">
    <w:abstractNumId w:val="15"/>
  </w:num>
  <w:num w:numId="8">
    <w:abstractNumId w:val="15"/>
  </w:num>
  <w:num w:numId="9">
    <w:abstractNumId w:val="15"/>
  </w:num>
  <w:num w:numId="10">
    <w:abstractNumId w:val="6"/>
  </w:num>
  <w:num w:numId="11">
    <w:abstractNumId w:val="17"/>
  </w:num>
  <w:num w:numId="12">
    <w:abstractNumId w:val="20"/>
  </w:num>
  <w:num w:numId="13">
    <w:abstractNumId w:val="20"/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20"/>
  </w:num>
  <w:num w:numId="19">
    <w:abstractNumId w:val="5"/>
  </w:num>
  <w:num w:numId="20">
    <w:abstractNumId w:val="19"/>
  </w:num>
  <w:num w:numId="21">
    <w:abstractNumId w:val="19"/>
  </w:num>
  <w:num w:numId="22">
    <w:abstractNumId w:val="19"/>
  </w:num>
  <w:num w:numId="23">
    <w:abstractNumId w:val="18"/>
  </w:num>
  <w:num w:numId="24">
    <w:abstractNumId w:val="10"/>
  </w:num>
  <w:num w:numId="25">
    <w:abstractNumId w:val="7"/>
  </w:num>
  <w:num w:numId="26">
    <w:abstractNumId w:val="14"/>
  </w:num>
  <w:num w:numId="27">
    <w:abstractNumId w:val="1"/>
  </w:num>
  <w:num w:numId="28">
    <w:abstractNumId w:val="23"/>
  </w:num>
  <w:num w:numId="29">
    <w:abstractNumId w:val="3"/>
  </w:num>
  <w:num w:numId="30">
    <w:abstractNumId w:val="2"/>
  </w:num>
  <w:num w:numId="31">
    <w:abstractNumId w:val="8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2"/>
  </w:num>
  <w:num w:numId="35">
    <w:abstractNumId w:val="9"/>
  </w:num>
  <w:num w:numId="36">
    <w:abstractNumId w:val="13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efaultTableStyle w:val="SportAUSTable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55"/>
    <w:rsid w:val="000253FD"/>
    <w:rsid w:val="0003073F"/>
    <w:rsid w:val="000562EE"/>
    <w:rsid w:val="00080615"/>
    <w:rsid w:val="00087CE9"/>
    <w:rsid w:val="000944ED"/>
    <w:rsid w:val="000C1590"/>
    <w:rsid w:val="000C252F"/>
    <w:rsid w:val="000C3170"/>
    <w:rsid w:val="000D5368"/>
    <w:rsid w:val="000D6562"/>
    <w:rsid w:val="000F0AF4"/>
    <w:rsid w:val="0013217A"/>
    <w:rsid w:val="0017375B"/>
    <w:rsid w:val="001917BA"/>
    <w:rsid w:val="001B0B89"/>
    <w:rsid w:val="001B1C39"/>
    <w:rsid w:val="001B37F1"/>
    <w:rsid w:val="001E6966"/>
    <w:rsid w:val="00225BBC"/>
    <w:rsid w:val="00232B9F"/>
    <w:rsid w:val="002567EB"/>
    <w:rsid w:val="002804D3"/>
    <w:rsid w:val="002A7B6B"/>
    <w:rsid w:val="002B78AE"/>
    <w:rsid w:val="002F455A"/>
    <w:rsid w:val="002F7627"/>
    <w:rsid w:val="00307A66"/>
    <w:rsid w:val="0033596F"/>
    <w:rsid w:val="003449A0"/>
    <w:rsid w:val="00344CD9"/>
    <w:rsid w:val="00356D05"/>
    <w:rsid w:val="00391409"/>
    <w:rsid w:val="00393599"/>
    <w:rsid w:val="003D6F82"/>
    <w:rsid w:val="003F7F6B"/>
    <w:rsid w:val="004154E2"/>
    <w:rsid w:val="00462EEC"/>
    <w:rsid w:val="00465E74"/>
    <w:rsid w:val="00482EA1"/>
    <w:rsid w:val="004A77C1"/>
    <w:rsid w:val="004D6938"/>
    <w:rsid w:val="004F173B"/>
    <w:rsid w:val="004F58E9"/>
    <w:rsid w:val="005155AD"/>
    <w:rsid w:val="00534D53"/>
    <w:rsid w:val="00550399"/>
    <w:rsid w:val="005611E7"/>
    <w:rsid w:val="00576119"/>
    <w:rsid w:val="00593CFA"/>
    <w:rsid w:val="005A368C"/>
    <w:rsid w:val="005C665F"/>
    <w:rsid w:val="006144AE"/>
    <w:rsid w:val="00620D5A"/>
    <w:rsid w:val="00644DCA"/>
    <w:rsid w:val="00663A14"/>
    <w:rsid w:val="00680F04"/>
    <w:rsid w:val="006A2B49"/>
    <w:rsid w:val="006A47CF"/>
    <w:rsid w:val="006C1769"/>
    <w:rsid w:val="006E4AB3"/>
    <w:rsid w:val="0070781B"/>
    <w:rsid w:val="007A4D77"/>
    <w:rsid w:val="007A55BD"/>
    <w:rsid w:val="007F41CF"/>
    <w:rsid w:val="00811AB5"/>
    <w:rsid w:val="0081214B"/>
    <w:rsid w:val="00816DC8"/>
    <w:rsid w:val="00824FBD"/>
    <w:rsid w:val="00856058"/>
    <w:rsid w:val="00884576"/>
    <w:rsid w:val="00890E1A"/>
    <w:rsid w:val="00894808"/>
    <w:rsid w:val="008A0A89"/>
    <w:rsid w:val="008A5892"/>
    <w:rsid w:val="008C54CE"/>
    <w:rsid w:val="008D7A18"/>
    <w:rsid w:val="008E21DE"/>
    <w:rsid w:val="00962F71"/>
    <w:rsid w:val="00971C95"/>
    <w:rsid w:val="0097500C"/>
    <w:rsid w:val="00975A5D"/>
    <w:rsid w:val="009A127B"/>
    <w:rsid w:val="009C0B66"/>
    <w:rsid w:val="009E7C55"/>
    <w:rsid w:val="009F200E"/>
    <w:rsid w:val="00A07E4A"/>
    <w:rsid w:val="00A51A9F"/>
    <w:rsid w:val="00A56018"/>
    <w:rsid w:val="00A836CA"/>
    <w:rsid w:val="00A8475F"/>
    <w:rsid w:val="00AA1BC5"/>
    <w:rsid w:val="00AB12D5"/>
    <w:rsid w:val="00AB718E"/>
    <w:rsid w:val="00AC33DC"/>
    <w:rsid w:val="00AD735D"/>
    <w:rsid w:val="00AF0899"/>
    <w:rsid w:val="00B03912"/>
    <w:rsid w:val="00B10F30"/>
    <w:rsid w:val="00B13262"/>
    <w:rsid w:val="00B166D2"/>
    <w:rsid w:val="00B320C0"/>
    <w:rsid w:val="00B603C0"/>
    <w:rsid w:val="00B64027"/>
    <w:rsid w:val="00B7394A"/>
    <w:rsid w:val="00B90FF8"/>
    <w:rsid w:val="00BA0155"/>
    <w:rsid w:val="00BB52F9"/>
    <w:rsid w:val="00BC20A6"/>
    <w:rsid w:val="00BE08FE"/>
    <w:rsid w:val="00C0421C"/>
    <w:rsid w:val="00C14DDB"/>
    <w:rsid w:val="00C70497"/>
    <w:rsid w:val="00C75CAF"/>
    <w:rsid w:val="00C81CFA"/>
    <w:rsid w:val="00C837F2"/>
    <w:rsid w:val="00C97E60"/>
    <w:rsid w:val="00CC60E5"/>
    <w:rsid w:val="00CD0E24"/>
    <w:rsid w:val="00CD1080"/>
    <w:rsid w:val="00D46C9E"/>
    <w:rsid w:val="00DD0FFA"/>
    <w:rsid w:val="00DF74BA"/>
    <w:rsid w:val="00E02238"/>
    <w:rsid w:val="00E06B80"/>
    <w:rsid w:val="00E32DB6"/>
    <w:rsid w:val="00F36EF3"/>
    <w:rsid w:val="00F86B38"/>
    <w:rsid w:val="00F9318C"/>
    <w:rsid w:val="00FA27FA"/>
    <w:rsid w:val="00FB28C8"/>
    <w:rsid w:val="00FE09BF"/>
    <w:rsid w:val="00FE4D12"/>
    <w:rsid w:val="23FBDB77"/>
    <w:rsid w:val="6838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0E5FE"/>
  <w15:chartTrackingRefBased/>
  <w15:docId w15:val="{8BBEC7E2-2635-46E0-88B3-FC4777E2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7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96F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A5D"/>
    <w:pPr>
      <w:keepNext/>
      <w:keepLines/>
      <w:spacing w:before="240" w:after="480" w:line="400" w:lineRule="atLeast"/>
      <w:outlineLvl w:val="0"/>
    </w:pPr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36EF3"/>
    <w:pPr>
      <w:keepNext/>
      <w:keepLines/>
      <w:spacing w:before="360" w:after="240" w:line="380" w:lineRule="atLeast"/>
      <w:outlineLvl w:val="1"/>
    </w:pPr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36EF3"/>
    <w:pPr>
      <w:keepNext/>
      <w:keepLines/>
      <w:spacing w:before="360" w:after="12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6EF3"/>
    <w:pPr>
      <w:keepNext/>
      <w:keepLines/>
      <w:spacing w:before="24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007CB3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1CF"/>
    <w:pPr>
      <w:keepNext/>
      <w:keepLines/>
      <w:spacing w:before="240" w:after="120"/>
      <w:outlineLvl w:val="4"/>
    </w:pPr>
    <w:rPr>
      <w:rFonts w:asciiTheme="majorHAnsi" w:eastAsiaTheme="majorEastAsia" w:hAnsiTheme="majorHAnsi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F36EF3"/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customStyle="1" w:styleId="AppendixNumbered">
    <w:name w:val="Appendix Numbered"/>
    <w:basedOn w:val="Heading2"/>
    <w:uiPriority w:val="11"/>
    <w:qFormat/>
    <w:rsid w:val="00DF74BA"/>
    <w:pPr>
      <w:pageBreakBefore/>
      <w:ind w:left="2126" w:hanging="2126"/>
    </w:p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B7394A"/>
    <w:pPr>
      <w:pBdr>
        <w:top w:val="single" w:sz="4" w:space="14" w:color="007CB3" w:themeColor="accent3"/>
        <w:left w:val="single" w:sz="4" w:space="14" w:color="007CB3" w:themeColor="accent3"/>
        <w:bottom w:val="single" w:sz="4" w:space="14" w:color="007CB3" w:themeColor="accent3"/>
        <w:right w:val="single" w:sz="4" w:space="14" w:color="007CB3" w:themeColor="accent3"/>
      </w:pBdr>
      <w:shd w:val="clear" w:color="auto" w:fill="C8E9F6" w:themeFill="accent4" w:themeFillTint="66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  <w:sz w:val="22"/>
    </w:rPr>
  </w:style>
  <w:style w:type="paragraph" w:customStyle="1" w:styleId="Boxed2Text">
    <w:name w:val="Boxed 2 Text"/>
    <w:basedOn w:val="Boxed1Text"/>
    <w:uiPriority w:val="31"/>
    <w:qFormat/>
    <w:rsid w:val="00B7394A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paragraph" w:styleId="TOC5">
    <w:name w:val="toc 5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paragraph" w:customStyle="1" w:styleId="FigureTitle">
    <w:name w:val="Figure Title"/>
    <w:basedOn w:val="Normal"/>
    <w:uiPriority w:val="12"/>
    <w:qFormat/>
    <w:rsid w:val="00AF0899"/>
    <w:pPr>
      <w:keepNext/>
      <w:numPr>
        <w:numId w:val="11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5A5D"/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F36EF3"/>
    <w:pPr>
      <w:spacing w:before="480" w:after="240"/>
      <w:ind w:left="567" w:hanging="567"/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ind w:left="851" w:hanging="851"/>
    </w:pPr>
  </w:style>
  <w:style w:type="character" w:customStyle="1" w:styleId="Heading3Char">
    <w:name w:val="Heading 3 Char"/>
    <w:basedOn w:val="DefaultParagraphFont"/>
    <w:link w:val="Heading3"/>
    <w:uiPriority w:val="9"/>
    <w:rsid w:val="00F36EF3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ind w:left="851" w:hanging="851"/>
    </w:pPr>
  </w:style>
  <w:style w:type="character" w:customStyle="1" w:styleId="Heading4Char">
    <w:name w:val="Heading 4 Char"/>
    <w:basedOn w:val="DefaultParagraphFont"/>
    <w:link w:val="Heading4"/>
    <w:uiPriority w:val="9"/>
    <w:rsid w:val="00F36EF3"/>
    <w:rPr>
      <w:rFonts w:asciiTheme="majorHAnsi" w:eastAsiaTheme="majorEastAsia" w:hAnsiTheme="majorHAnsi" w:cstheme="majorBidi"/>
      <w:b/>
      <w:iCs/>
      <w:color w:val="007CB3" w:themeColor="accent3"/>
      <w:sz w:val="19"/>
    </w:rPr>
  </w:style>
  <w:style w:type="table" w:customStyle="1" w:styleId="SportAUSTable">
    <w:name w:val="Sport AUS Table"/>
    <w:basedOn w:val="TableNormal"/>
    <w:uiPriority w:val="99"/>
    <w:rsid w:val="00E32DB6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000033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7F41CF"/>
    <w:rPr>
      <w:rFonts w:asciiTheme="majorHAnsi" w:eastAsiaTheme="majorEastAsia" w:hAnsiTheme="majorHAnsi" w:cstheme="majorHAns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5mm">
    <w:name w:val="Normal Indent 5mm"/>
    <w:basedOn w:val="Normal"/>
    <w:qFormat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Normal"/>
    <w:uiPriority w:val="22"/>
    <w:qFormat/>
    <w:rsid w:val="00B7394A"/>
    <w:pPr>
      <w:spacing w:line="340" w:lineRule="atLeast"/>
    </w:pPr>
    <w:rPr>
      <w:color w:val="007CB3" w:themeColor="accent3"/>
      <w:sz w:val="22"/>
    </w:rPr>
  </w:style>
  <w:style w:type="paragraph" w:customStyle="1" w:styleId="SourceNotes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24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customStyle="1" w:styleId="TableTitle">
    <w:name w:val="Table Title"/>
    <w:basedOn w:val="FigureTitle"/>
    <w:uiPriority w:val="12"/>
    <w:qFormat/>
    <w:rsid w:val="00AF0899"/>
    <w:pPr>
      <w:numPr>
        <w:numId w:val="26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1B37F1"/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BE08FE"/>
    <w:pPr>
      <w:spacing w:before="360" w:after="240"/>
    </w:pPr>
    <w:rPr>
      <w:rFonts w:cstheme="minorHAnsi"/>
      <w:b/>
      <w:bCs/>
      <w:caps/>
      <w:color w:val="007CB3" w:themeColor="accent3"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BE08FE"/>
    <w:pPr>
      <w:spacing w:before="0" w:after="120"/>
    </w:pPr>
    <w:rPr>
      <w:rFonts w:cs="Arial (Body)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rsid w:val="00BE08FE"/>
    <w:pPr>
      <w:spacing w:before="0" w:after="120"/>
    </w:pPr>
    <w:rPr>
      <w:rFonts w:cs="Arial (Body)"/>
      <w:szCs w:val="22"/>
    </w:rPr>
  </w:style>
  <w:style w:type="paragraph" w:styleId="TOC4">
    <w:name w:val="toc 4"/>
    <w:basedOn w:val="Normal"/>
    <w:next w:val="Normal"/>
    <w:autoRedefine/>
    <w:uiPriority w:val="39"/>
    <w:rsid w:val="00AF0899"/>
    <w:pPr>
      <w:spacing w:before="0" w:after="0"/>
    </w:pPr>
    <w:rPr>
      <w:rFonts w:cstheme="minorHAnsi"/>
      <w:sz w:val="22"/>
      <w:szCs w:val="22"/>
    </w:r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paragraph" w:styleId="TOC7">
    <w:name w:val="toc 7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paragraph" w:styleId="ListParagraph">
    <w:name w:val="List Paragraph"/>
    <w:basedOn w:val="Normal"/>
    <w:uiPriority w:val="37"/>
    <w:unhideWhenUsed/>
    <w:qFormat/>
    <w:rsid w:val="008948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FB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FB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A47CF"/>
    <w:pPr>
      <w:suppressAutoHyphens w:val="0"/>
      <w:adjustRightInd/>
      <w:snapToGrid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Office Theme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d6159a1d-88f8-4814-8c3a-709fedf9642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AAE34BF70CA141887042FF7FCF6E8E" ma:contentTypeVersion="11" ma:contentTypeDescription="Create a new document." ma:contentTypeScope="" ma:versionID="3f620f899af552172a8217e5477673f2">
  <xsd:schema xmlns:xsd="http://www.w3.org/2001/XMLSchema" xmlns:xs="http://www.w3.org/2001/XMLSchema" xmlns:p="http://schemas.microsoft.com/office/2006/metadata/properties" xmlns:ns2="d6159a1d-88f8-4814-8c3a-709fedf9642d" xmlns:ns3="4a442c7e-415a-4079-bd31-8ec4031b8365" targetNamespace="http://schemas.microsoft.com/office/2006/metadata/properties" ma:root="true" ma:fieldsID="16a8c94629c5e0fa6dc1f032a12f3597" ns2:_="" ns3:_="">
    <xsd:import namespace="d6159a1d-88f8-4814-8c3a-709fedf9642d"/>
    <xsd:import namespace="4a442c7e-415a-4079-bd31-8ec4031b83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ivisio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59a1d-88f8-4814-8c3a-709fedf96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ivision" ma:index="12" nillable="true" ma:displayName="Division" ma:description="Divisional Responsibility" ma:format="Dropdown" ma:indexed="true" ma:internalName="Division">
      <xsd:simpleType>
        <xsd:union memberTypes="dms:Text">
          <xsd:simpleType>
            <xsd:restriction base="dms:Choice">
              <xsd:enumeration value="Sport Business"/>
              <xsd:enumeration value="MCIA"/>
              <xsd:enumeration value="Corporate"/>
              <xsd:enumeration value="CEO Office"/>
              <xsd:enumeration value="AIS"/>
            </xsd:restriction>
          </xsd:simpleType>
        </xsd:un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42c7e-415a-4079-bd31-8ec4031b83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C9B309-C1CC-4992-A7C1-5CBA6B095B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69732F-D84D-43CD-B00C-3618E3839FC5}">
  <ds:schemaRefs>
    <ds:schemaRef ds:uri="http://schemas.microsoft.com/office/2006/metadata/properties"/>
    <ds:schemaRef ds:uri="http://schemas.microsoft.com/office/infopath/2007/PartnerControls"/>
    <ds:schemaRef ds:uri="d6159a1d-88f8-4814-8c3a-709fedf9642d"/>
  </ds:schemaRefs>
</ds:datastoreItem>
</file>

<file path=customXml/itemProps3.xml><?xml version="1.0" encoding="utf-8"?>
<ds:datastoreItem xmlns:ds="http://schemas.openxmlformats.org/officeDocument/2006/customXml" ds:itemID="{6AA96A34-3234-4563-AB12-755B11BC8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159a1d-88f8-4814-8c3a-709fedf9642d"/>
    <ds:schemaRef ds:uri="4a442c7e-415a-4079-bd31-8ec4031b8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A7AE97-89AB-4C94-8B8D-BB4ED80381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 and COVID check</dc:title>
  <dc:subject/>
  <dc:creator>mark mullineaux</dc:creator>
  <cp:keywords/>
  <dc:description/>
  <cp:lastModifiedBy>Gareth Kear</cp:lastModifiedBy>
  <cp:revision>2</cp:revision>
  <cp:lastPrinted>2020-06-05T13:54:00Z</cp:lastPrinted>
  <dcterms:created xsi:type="dcterms:W3CDTF">2020-07-17T14:39:00Z</dcterms:created>
  <dcterms:modified xsi:type="dcterms:W3CDTF">2020-07-17T14:39:00Z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0x010100E9AAE34BF70CA141887042FF7FCF6E8E</vt:lpwstr>
  </property>
</Properties>
</file>